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647A1" w14:textId="5A7ED349" w:rsidR="006373C7" w:rsidRPr="000B4F64" w:rsidRDefault="003F4891">
      <w:pPr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 w:rsidRPr="000B4F64">
        <w:rPr>
          <w:rFonts w:ascii="Arial" w:hAnsi="Arial" w:cs="Arial"/>
          <w:b/>
          <w:color w:val="215868" w:themeColor="accent5" w:themeShade="80"/>
          <w:sz w:val="24"/>
          <w:szCs w:val="24"/>
        </w:rPr>
        <w:t>Bijlage s</w:t>
      </w:r>
      <w:r w:rsidR="004458E8" w:rsidRPr="000B4F64">
        <w:rPr>
          <w:rFonts w:ascii="Arial" w:hAnsi="Arial" w:cs="Arial"/>
          <w:b/>
          <w:color w:val="215868" w:themeColor="accent5" w:themeShade="80"/>
          <w:sz w:val="24"/>
          <w:szCs w:val="24"/>
        </w:rPr>
        <w:t>ociaal-emotionele ontwikkeling</w:t>
      </w:r>
      <w:r w:rsidR="001D3019" w:rsidRPr="000B4F64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en gedrag</w:t>
      </w:r>
      <w:r w:rsidR="005011AC" w:rsidRPr="000B4F64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</w:t>
      </w:r>
      <w:r w:rsidR="00D22F19" w:rsidRPr="000B4F64">
        <w:rPr>
          <w:rFonts w:ascii="Arial" w:hAnsi="Arial" w:cs="Arial"/>
          <w:b/>
          <w:color w:val="215868" w:themeColor="accent5" w:themeShade="80"/>
          <w:sz w:val="24"/>
          <w:szCs w:val="24"/>
        </w:rPr>
        <w:t>voor plaatsing in 202</w:t>
      </w:r>
      <w:r w:rsidR="00C0649A">
        <w:rPr>
          <w:rFonts w:ascii="Arial" w:hAnsi="Arial" w:cs="Arial"/>
          <w:b/>
          <w:color w:val="215868" w:themeColor="accent5" w:themeShade="80"/>
          <w:sz w:val="24"/>
          <w:szCs w:val="24"/>
        </w:rPr>
        <w:t>2-2023</w:t>
      </w:r>
    </w:p>
    <w:p w14:paraId="3C96A795" w14:textId="7E72155B" w:rsidR="006373C7" w:rsidRPr="00F8671F" w:rsidRDefault="000E3F5A">
      <w:pPr>
        <w:rPr>
          <w:rFonts w:ascii="Arial" w:hAnsi="Arial" w:cs="Arial"/>
          <w:b/>
          <w:sz w:val="20"/>
          <w:szCs w:val="20"/>
        </w:rPr>
      </w:pPr>
      <w:r w:rsidRPr="00F8671F">
        <w:rPr>
          <w:rFonts w:ascii="Arial" w:hAnsi="Arial" w:cs="Arial"/>
          <w:b/>
          <w:sz w:val="20"/>
          <w:szCs w:val="20"/>
        </w:rPr>
        <w:t xml:space="preserve">Verplicht onderdeel van het </w:t>
      </w:r>
      <w:r w:rsidR="006373C7" w:rsidRPr="00F8671F">
        <w:rPr>
          <w:rFonts w:ascii="Arial" w:hAnsi="Arial" w:cs="Arial"/>
          <w:b/>
          <w:sz w:val="20"/>
          <w:szCs w:val="20"/>
        </w:rPr>
        <w:t>overstapdossier</w:t>
      </w:r>
      <w:r w:rsidRPr="00F8671F">
        <w:rPr>
          <w:rFonts w:ascii="Arial" w:hAnsi="Arial" w:cs="Arial"/>
          <w:b/>
          <w:sz w:val="20"/>
          <w:szCs w:val="20"/>
        </w:rPr>
        <w:t xml:space="preserve"> (OSO)</w:t>
      </w:r>
    </w:p>
    <w:p w14:paraId="7AA7CC87" w14:textId="3839DB52" w:rsidR="001B5EFB" w:rsidRPr="00400008" w:rsidRDefault="00E8013F" w:rsidP="001B5EFB">
      <w:pPr>
        <w:rPr>
          <w:rFonts w:ascii="Arial" w:hAnsi="Arial" w:cs="Arial"/>
          <w:color w:val="000000" w:themeColor="text1"/>
          <w:sz w:val="20"/>
          <w:szCs w:val="20"/>
        </w:rPr>
      </w:pPr>
      <w:r w:rsidRPr="00400008">
        <w:rPr>
          <w:rFonts w:ascii="Arial" w:hAnsi="Arial" w:cs="Arial"/>
          <w:color w:val="000000" w:themeColor="text1"/>
          <w:sz w:val="20"/>
          <w:szCs w:val="20"/>
        </w:rPr>
        <w:t>S</w:t>
      </w:r>
      <w:r w:rsidR="001656BB" w:rsidRPr="00400008">
        <w:rPr>
          <w:rFonts w:ascii="Arial" w:hAnsi="Arial" w:cs="Arial"/>
          <w:color w:val="000000" w:themeColor="text1"/>
          <w:sz w:val="20"/>
          <w:szCs w:val="20"/>
        </w:rPr>
        <w:t xml:space="preserve">amenwerkingsverband </w:t>
      </w:r>
      <w:r w:rsidRPr="00400008">
        <w:rPr>
          <w:rFonts w:ascii="Arial" w:hAnsi="Arial" w:cs="Arial"/>
          <w:color w:val="000000" w:themeColor="text1"/>
          <w:sz w:val="20"/>
          <w:szCs w:val="20"/>
        </w:rPr>
        <w:t xml:space="preserve">V(S)O </w:t>
      </w:r>
      <w:r w:rsidR="007D3D24" w:rsidRPr="00400008">
        <w:rPr>
          <w:rFonts w:ascii="Arial" w:hAnsi="Arial" w:cs="Arial"/>
          <w:color w:val="000000" w:themeColor="text1"/>
          <w:sz w:val="20"/>
          <w:szCs w:val="20"/>
        </w:rPr>
        <w:t>De Verbinding</w:t>
      </w:r>
      <w:r w:rsidRPr="00400008">
        <w:rPr>
          <w:rFonts w:ascii="Arial" w:hAnsi="Arial" w:cs="Arial"/>
          <w:color w:val="000000" w:themeColor="text1"/>
          <w:sz w:val="20"/>
          <w:szCs w:val="20"/>
        </w:rPr>
        <w:t xml:space="preserve"> en SWV PassendWijs</w:t>
      </w:r>
      <w:r w:rsidR="001B5EFB" w:rsidRPr="00400008">
        <w:rPr>
          <w:rFonts w:ascii="Arial" w:hAnsi="Arial" w:cs="Arial"/>
          <w:color w:val="000000" w:themeColor="text1"/>
          <w:sz w:val="20"/>
          <w:szCs w:val="20"/>
        </w:rPr>
        <w:tab/>
      </w:r>
      <w:r w:rsidR="001B5EFB" w:rsidRPr="00400008">
        <w:rPr>
          <w:rFonts w:ascii="Arial" w:hAnsi="Arial" w:cs="Arial"/>
          <w:color w:val="000000" w:themeColor="text1"/>
          <w:sz w:val="20"/>
          <w:szCs w:val="20"/>
        </w:rPr>
        <w:tab/>
      </w:r>
      <w:r w:rsidR="001B5EFB" w:rsidRPr="00400008">
        <w:rPr>
          <w:rFonts w:ascii="Arial" w:hAnsi="Arial" w:cs="Arial"/>
          <w:color w:val="000000" w:themeColor="text1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743"/>
      </w:tblGrid>
      <w:tr w:rsidR="006441C4" w:rsidRPr="00640DE9" w14:paraId="2DE236C9" w14:textId="77777777" w:rsidTr="0031152F">
        <w:trPr>
          <w:trHeight w:val="2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93D" w14:textId="77777777" w:rsidR="006441C4" w:rsidRPr="00640DE9" w:rsidRDefault="00DA560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40DE9">
              <w:rPr>
                <w:rFonts w:ascii="Arial" w:hAnsi="Arial" w:cs="Arial"/>
                <w:sz w:val="20"/>
                <w:szCs w:val="20"/>
              </w:rPr>
              <w:t>Naam leerling: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55BE" w14:textId="77777777" w:rsidR="006441C4" w:rsidRPr="00640DE9" w:rsidRDefault="006441C4" w:rsidP="00073F3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496"/>
              <w:rPr>
                <w:rFonts w:ascii="Arial" w:eastAsia="Times New Roman" w:hAnsi="Arial" w:cs="Arial"/>
                <w:sz w:val="20"/>
                <w:szCs w:val="20"/>
              </w:rPr>
            </w:pPr>
            <w:r w:rsidRPr="00640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40D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DE9">
              <w:rPr>
                <w:rFonts w:ascii="Arial" w:hAnsi="Arial" w:cs="Arial"/>
                <w:sz w:val="20"/>
                <w:szCs w:val="20"/>
              </w:rPr>
            </w:r>
            <w:r w:rsidRPr="00640D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DE9">
              <w:rPr>
                <w:rFonts w:ascii="Arial" w:hAnsi="Arial" w:cs="Arial"/>
                <w:sz w:val="20"/>
                <w:szCs w:val="20"/>
              </w:rPr>
              <w:t> </w:t>
            </w:r>
            <w:r w:rsidRPr="00640DE9">
              <w:rPr>
                <w:rFonts w:ascii="Arial" w:hAnsi="Arial" w:cs="Arial"/>
                <w:sz w:val="20"/>
                <w:szCs w:val="20"/>
              </w:rPr>
              <w:t> </w:t>
            </w:r>
            <w:r w:rsidRPr="00640DE9">
              <w:rPr>
                <w:rFonts w:ascii="Arial" w:hAnsi="Arial" w:cs="Arial"/>
                <w:sz w:val="20"/>
                <w:szCs w:val="20"/>
              </w:rPr>
              <w:t> </w:t>
            </w:r>
            <w:r w:rsidRPr="00640DE9">
              <w:rPr>
                <w:rFonts w:ascii="Arial" w:hAnsi="Arial" w:cs="Arial"/>
                <w:sz w:val="20"/>
                <w:szCs w:val="20"/>
              </w:rPr>
              <w:t> </w:t>
            </w:r>
            <w:r w:rsidRPr="00640DE9">
              <w:rPr>
                <w:rFonts w:ascii="Arial" w:hAnsi="Arial" w:cs="Arial"/>
                <w:sz w:val="20"/>
                <w:szCs w:val="20"/>
              </w:rPr>
              <w:t> </w:t>
            </w:r>
            <w:r w:rsidRPr="00640DE9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"/>
            <w:r w:rsidRPr="00640DE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3E652C" w:rsidRPr="00640DE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</w:tbl>
    <w:p w14:paraId="5A5C91E9" w14:textId="77777777" w:rsidR="001D5DB2" w:rsidRPr="00640DE9" w:rsidRDefault="001D5DB2" w:rsidP="001D5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569021" w14:textId="77777777" w:rsidR="003E652C" w:rsidRPr="00640DE9" w:rsidRDefault="003E652C" w:rsidP="001D5DB2">
      <w:pPr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 xml:space="preserve">Ontwikkeling van </w:t>
      </w:r>
      <w:r w:rsidR="00101F1A" w:rsidRPr="00640DE9">
        <w:rPr>
          <w:rFonts w:ascii="Arial" w:hAnsi="Arial" w:cs="Arial"/>
          <w:sz w:val="20"/>
          <w:szCs w:val="20"/>
        </w:rPr>
        <w:t>s</w:t>
      </w:r>
      <w:r w:rsidRPr="00640DE9">
        <w:rPr>
          <w:rFonts w:ascii="Arial" w:hAnsi="Arial" w:cs="Arial"/>
          <w:sz w:val="20"/>
          <w:szCs w:val="20"/>
        </w:rPr>
        <w:t>ociale competenties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21"/>
        <w:gridCol w:w="4830"/>
      </w:tblGrid>
      <w:tr w:rsidR="00F77CE1" w:rsidRPr="00640DE9" w14:paraId="5AA675F4" w14:textId="77777777" w:rsidTr="0031152F">
        <w:tc>
          <w:tcPr>
            <w:tcW w:w="4521" w:type="dxa"/>
          </w:tcPr>
          <w:p w14:paraId="0FE41ED4" w14:textId="77777777" w:rsidR="003E652C" w:rsidRPr="00640DE9" w:rsidRDefault="003E652C">
            <w:pPr>
              <w:rPr>
                <w:rFonts w:ascii="Arial" w:hAnsi="Arial" w:cs="Arial"/>
                <w:sz w:val="20"/>
                <w:szCs w:val="20"/>
              </w:rPr>
            </w:pPr>
            <w:r w:rsidRPr="00640DE9">
              <w:rPr>
                <w:rFonts w:ascii="Arial" w:hAnsi="Arial" w:cs="Arial"/>
                <w:sz w:val="20"/>
                <w:szCs w:val="20"/>
              </w:rPr>
              <w:t>Er is een relevante bijlage uit een volgsysteem t.b.v. Sociaal Emotionele Ontwikkeling (bv. Scol, Viseon, OVM etc.) toegevoegd.</w:t>
            </w:r>
          </w:p>
        </w:tc>
        <w:tc>
          <w:tcPr>
            <w:tcW w:w="4830" w:type="dxa"/>
          </w:tcPr>
          <w:p w14:paraId="3D7F6084" w14:textId="22B24A04" w:rsidR="003E652C" w:rsidRPr="00640DE9" w:rsidRDefault="00217AA4" w:rsidP="0031152F">
            <w:pPr>
              <w:tabs>
                <w:tab w:val="left" w:pos="2204"/>
              </w:tabs>
              <w:ind w:right="-4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4446D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07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652C" w:rsidRPr="00640DE9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</w:tbl>
    <w:p w14:paraId="3F07EEDA" w14:textId="77777777" w:rsidR="001B5EFB" w:rsidRPr="00640DE9" w:rsidRDefault="001B5EFB" w:rsidP="001D5DB2">
      <w:pPr>
        <w:pStyle w:val="Lijstalinea"/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14:paraId="2E62F98A" w14:textId="77777777" w:rsidR="008E4FCA" w:rsidRPr="00640DE9" w:rsidRDefault="008E4FCA" w:rsidP="001D5DB2">
      <w:pPr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>Beschr</w:t>
      </w:r>
      <w:r w:rsidR="007F22F7" w:rsidRPr="00640DE9">
        <w:rPr>
          <w:rFonts w:ascii="Arial" w:hAnsi="Arial" w:cs="Arial"/>
          <w:sz w:val="20"/>
          <w:szCs w:val="20"/>
        </w:rPr>
        <w:t>ijving van het gedrag op school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518"/>
        <w:gridCol w:w="1439"/>
        <w:gridCol w:w="4394"/>
      </w:tblGrid>
      <w:tr w:rsidR="004446D7" w:rsidRPr="00640DE9" w14:paraId="4079BE35" w14:textId="20DE557A" w:rsidTr="00DF126D">
        <w:tc>
          <w:tcPr>
            <w:tcW w:w="3518" w:type="dxa"/>
          </w:tcPr>
          <w:p w14:paraId="30180621" w14:textId="0EA3FECB" w:rsidR="004446D7" w:rsidRPr="00640DE9" w:rsidRDefault="009C33E8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goed contact met medeleerlingen</w:t>
            </w:r>
          </w:p>
        </w:tc>
        <w:tc>
          <w:tcPr>
            <w:tcW w:w="1439" w:type="dxa"/>
          </w:tcPr>
          <w:p w14:paraId="0B330CAB" w14:textId="41FF412D" w:rsidR="004446D7" w:rsidRPr="00640DE9" w:rsidRDefault="00217AA4" w:rsidP="004446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9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B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45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31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8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0C820051" w14:textId="39C714BE" w:rsidR="004446D7" w:rsidRPr="00640DE9" w:rsidRDefault="0021406F" w:rsidP="003E652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moeite met contact met medeleerlingen</w:t>
            </w:r>
          </w:p>
        </w:tc>
      </w:tr>
      <w:tr w:rsidR="004446D7" w:rsidRPr="00640DE9" w14:paraId="43DAD868" w14:textId="7252D27A" w:rsidTr="00DF126D">
        <w:tc>
          <w:tcPr>
            <w:tcW w:w="3518" w:type="dxa"/>
          </w:tcPr>
          <w:p w14:paraId="1982D90A" w14:textId="47C1977D" w:rsidR="004446D7" w:rsidRPr="00640DE9" w:rsidRDefault="00D47703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goed contact met leerkrachten</w:t>
            </w:r>
          </w:p>
          <w:p w14:paraId="4BCD09AF" w14:textId="77777777" w:rsidR="004446D7" w:rsidRPr="00640DE9" w:rsidRDefault="004446D7" w:rsidP="003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D774690" w14:textId="794DCF5A" w:rsidR="004446D7" w:rsidRPr="00640DE9" w:rsidRDefault="00217AA4" w:rsidP="003E65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2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10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5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E619538" w14:textId="5244AD15" w:rsidR="004446D7" w:rsidRPr="00640DE9" w:rsidRDefault="00D47703" w:rsidP="003E652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moeite met contact met leerkrachten</w:t>
            </w:r>
          </w:p>
        </w:tc>
      </w:tr>
      <w:tr w:rsidR="004446D7" w:rsidRPr="00640DE9" w14:paraId="4E2F57CA" w14:textId="30A66BC6" w:rsidTr="00DF126D">
        <w:tc>
          <w:tcPr>
            <w:tcW w:w="3518" w:type="dxa"/>
          </w:tcPr>
          <w:p w14:paraId="3DACDC4E" w14:textId="0DCFA679" w:rsidR="004446D7" w:rsidRPr="00640DE9" w:rsidRDefault="0021406F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goed plannen en organiseren</w:t>
            </w:r>
          </w:p>
          <w:p w14:paraId="2B8C83F7" w14:textId="77777777" w:rsidR="004446D7" w:rsidRPr="00640DE9" w:rsidRDefault="004446D7" w:rsidP="003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98BAB17" w14:textId="72E6526F" w:rsidR="004446D7" w:rsidRPr="00640DE9" w:rsidRDefault="00217AA4" w:rsidP="003E65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7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09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95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7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7B814A17" w14:textId="0C910D5E" w:rsidR="004446D7" w:rsidRPr="00640DE9" w:rsidRDefault="0031152F" w:rsidP="0031152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Vindt het lastig om te plannen en organiseren</w:t>
            </w:r>
          </w:p>
        </w:tc>
      </w:tr>
      <w:tr w:rsidR="004446D7" w:rsidRPr="00640DE9" w14:paraId="60813986" w14:textId="2A045948" w:rsidTr="00DF126D">
        <w:tc>
          <w:tcPr>
            <w:tcW w:w="3518" w:type="dxa"/>
          </w:tcPr>
          <w:p w14:paraId="0947B056" w14:textId="265EAE7D" w:rsidR="004446D7" w:rsidRPr="00640DE9" w:rsidRDefault="009C33E8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zich goed concentreren</w:t>
            </w:r>
          </w:p>
          <w:p w14:paraId="1E447F74" w14:textId="77777777" w:rsidR="004446D7" w:rsidRPr="00640DE9" w:rsidRDefault="004446D7" w:rsidP="003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3B20BF4" w14:textId="3F4B1F60" w:rsidR="004446D7" w:rsidRPr="00640DE9" w:rsidRDefault="00217AA4" w:rsidP="003E65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05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59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011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79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03E1DBA1" w14:textId="5ED2FAB6" w:rsidR="004446D7" w:rsidRPr="00640DE9" w:rsidRDefault="0031152F" w:rsidP="003E652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Vindt het moeilijk</w:t>
            </w:r>
            <w:r w:rsidR="009C33E8">
              <w:rPr>
                <w:rFonts w:ascii="Arial" w:hAnsi="Arial" w:cs="Arial"/>
                <w:sz w:val="20"/>
                <w:szCs w:val="20"/>
              </w:rPr>
              <w:t xml:space="preserve"> om zich te concent</w:t>
            </w:r>
            <w:r w:rsidR="0021406F">
              <w:rPr>
                <w:rFonts w:ascii="Arial" w:hAnsi="Arial" w:cs="Arial"/>
                <w:sz w:val="20"/>
                <w:szCs w:val="20"/>
              </w:rPr>
              <w:t>r</w:t>
            </w:r>
            <w:r w:rsidR="009C33E8">
              <w:rPr>
                <w:rFonts w:ascii="Arial" w:hAnsi="Arial" w:cs="Arial"/>
                <w:sz w:val="20"/>
                <w:szCs w:val="20"/>
              </w:rPr>
              <w:t>eren</w:t>
            </w:r>
          </w:p>
        </w:tc>
      </w:tr>
      <w:tr w:rsidR="004446D7" w:rsidRPr="00640DE9" w14:paraId="2B93ABC1" w14:textId="0AB35302" w:rsidTr="00DF126D">
        <w:tc>
          <w:tcPr>
            <w:tcW w:w="3518" w:type="dxa"/>
          </w:tcPr>
          <w:p w14:paraId="5888B81F" w14:textId="6DAF8414" w:rsidR="004446D7" w:rsidRPr="00640DE9" w:rsidRDefault="008C1FAD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Toont veel d</w:t>
            </w:r>
            <w:r w:rsidR="004446D7" w:rsidRPr="00640DE9">
              <w:rPr>
                <w:rFonts w:ascii="Arial" w:hAnsi="Arial" w:cs="Arial"/>
                <w:sz w:val="20"/>
                <w:szCs w:val="20"/>
              </w:rPr>
              <w:t>oorzettingsvermogen</w:t>
            </w:r>
          </w:p>
          <w:p w14:paraId="100C736D" w14:textId="77777777" w:rsidR="004446D7" w:rsidRPr="00640DE9" w:rsidRDefault="004446D7" w:rsidP="003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E317CF5" w14:textId="0BED6AD0" w:rsidR="004446D7" w:rsidRPr="00640DE9" w:rsidRDefault="00217AA4" w:rsidP="003E65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73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48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27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4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1C842AF4" w14:textId="7541A2A0" w:rsidR="004446D7" w:rsidRPr="00640DE9" w:rsidRDefault="008C1FAD" w:rsidP="003E652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de neiging om snel op te geven</w:t>
            </w:r>
          </w:p>
        </w:tc>
      </w:tr>
      <w:tr w:rsidR="004446D7" w:rsidRPr="00640DE9" w14:paraId="5683AB4D" w14:textId="15708119" w:rsidTr="00DF126D">
        <w:tc>
          <w:tcPr>
            <w:tcW w:w="3518" w:type="dxa"/>
          </w:tcPr>
          <w:p w14:paraId="5B30E267" w14:textId="745B8835" w:rsidR="004446D7" w:rsidRPr="00640DE9" w:rsidRDefault="008C1FAD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zelfstandig werken</w:t>
            </w:r>
          </w:p>
          <w:p w14:paraId="7D6A7AB5" w14:textId="77777777" w:rsidR="004446D7" w:rsidRPr="00640DE9" w:rsidRDefault="004446D7" w:rsidP="003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5F9AD8D" w14:textId="419B63C0" w:rsidR="004446D7" w:rsidRPr="00640DE9" w:rsidRDefault="00217AA4" w:rsidP="003E65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86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3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6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4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1815673D" w14:textId="7CE91A6B" w:rsidR="004446D7" w:rsidRPr="00640DE9" w:rsidRDefault="00D43C8E" w:rsidP="003E652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hulp nodig om aan het werk te blijven</w:t>
            </w:r>
          </w:p>
        </w:tc>
      </w:tr>
      <w:tr w:rsidR="004446D7" w:rsidRPr="00640DE9" w14:paraId="1EB4DAB7" w14:textId="082649C2" w:rsidTr="00DF126D">
        <w:tc>
          <w:tcPr>
            <w:tcW w:w="3518" w:type="dxa"/>
          </w:tcPr>
          <w:p w14:paraId="144F81D7" w14:textId="0E9620B3" w:rsidR="004446D7" w:rsidRPr="00640DE9" w:rsidRDefault="00B030A1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het huiswerk altijd af</w:t>
            </w:r>
          </w:p>
          <w:p w14:paraId="4934D8EA" w14:textId="77777777" w:rsidR="004446D7" w:rsidRPr="00640DE9" w:rsidRDefault="004446D7" w:rsidP="003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07D3707" w14:textId="180871B4" w:rsidR="004446D7" w:rsidRPr="00640DE9" w:rsidRDefault="00217AA4" w:rsidP="003E65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7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51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5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74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3FE84C9A" w14:textId="1F8D140A" w:rsidR="004446D7" w:rsidRPr="00640DE9" w:rsidRDefault="00B030A1" w:rsidP="003E652C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het huiswerk bijna nooit af</w:t>
            </w:r>
          </w:p>
        </w:tc>
      </w:tr>
      <w:tr w:rsidR="004446D7" w:rsidRPr="00640DE9" w14:paraId="692BDFAE" w14:textId="4DCF8177" w:rsidTr="00DF126D">
        <w:tc>
          <w:tcPr>
            <w:tcW w:w="3518" w:type="dxa"/>
          </w:tcPr>
          <w:p w14:paraId="23154145" w14:textId="77777777" w:rsidR="004446D7" w:rsidRDefault="00D75872" w:rsidP="003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veel zelfvertrouwen</w:t>
            </w:r>
          </w:p>
          <w:p w14:paraId="5F3F0A92" w14:textId="16E67B4F" w:rsidR="00DF126D" w:rsidRPr="00640DE9" w:rsidRDefault="00DF126D" w:rsidP="003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0856978" w14:textId="1404E52E" w:rsidR="004446D7" w:rsidRPr="00640DE9" w:rsidRDefault="00217AA4" w:rsidP="005E69F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251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5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55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31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2CA6A40C" w14:textId="30103CFF" w:rsidR="004446D7" w:rsidRPr="00640DE9" w:rsidRDefault="00D75872" w:rsidP="005E69F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weinig zelfvertrouwen</w:t>
            </w:r>
          </w:p>
        </w:tc>
      </w:tr>
      <w:tr w:rsidR="004446D7" w:rsidRPr="00640DE9" w14:paraId="76D3042A" w14:textId="0FF036D4" w:rsidTr="00DF126D">
        <w:tc>
          <w:tcPr>
            <w:tcW w:w="3518" w:type="dxa"/>
          </w:tcPr>
          <w:p w14:paraId="1BFC5666" w14:textId="77777777" w:rsidR="004446D7" w:rsidRDefault="00D75872" w:rsidP="00D75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goed voor zichzelf opkomen</w:t>
            </w:r>
          </w:p>
          <w:p w14:paraId="43C0FF61" w14:textId="0175B70E" w:rsidR="00DF126D" w:rsidRPr="00640DE9" w:rsidRDefault="00DF126D" w:rsidP="00D75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E121596" w14:textId="03E70DDB" w:rsidR="004446D7" w:rsidRPr="00640DE9" w:rsidRDefault="00217AA4" w:rsidP="005E69F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07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5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7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46D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0D742E06" w14:textId="05C07B81" w:rsidR="004446D7" w:rsidRPr="00640DE9" w:rsidRDefault="00D75872" w:rsidP="005E69F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moeite om voor zichzelf op te komen</w:t>
            </w:r>
          </w:p>
        </w:tc>
      </w:tr>
    </w:tbl>
    <w:p w14:paraId="1B3769C9" w14:textId="77777777" w:rsidR="003A6E77" w:rsidRPr="00640DE9" w:rsidRDefault="003A6E77" w:rsidP="003A6E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ab/>
      </w:r>
    </w:p>
    <w:p w14:paraId="37E20C8D" w14:textId="77777777" w:rsidR="006A43B4" w:rsidRPr="00640DE9" w:rsidRDefault="00DA5606" w:rsidP="001D5D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>Toelichting bij</w:t>
      </w:r>
      <w:r w:rsidR="003A6E77" w:rsidRPr="00640DE9">
        <w:rPr>
          <w:rFonts w:ascii="Arial" w:hAnsi="Arial" w:cs="Arial"/>
          <w:sz w:val="20"/>
          <w:szCs w:val="20"/>
        </w:rPr>
        <w:t xml:space="preserve"> </w:t>
      </w:r>
      <w:r w:rsidR="0043151D" w:rsidRPr="00640DE9">
        <w:rPr>
          <w:rFonts w:ascii="Arial" w:hAnsi="Arial" w:cs="Arial"/>
          <w:sz w:val="20"/>
          <w:szCs w:val="20"/>
        </w:rPr>
        <w:t>de gedragsbeschrijving</w:t>
      </w:r>
      <w:r w:rsidR="00012A49">
        <w:rPr>
          <w:rFonts w:ascii="Arial" w:hAnsi="Arial" w:cs="Arial"/>
          <w:sz w:val="20"/>
          <w:szCs w:val="20"/>
        </w:rPr>
        <w:t xml:space="preserve"> </w:t>
      </w:r>
    </w:p>
    <w:p w14:paraId="76085077" w14:textId="77777777" w:rsidR="001D5DB2" w:rsidRPr="00640DE9" w:rsidRDefault="001D5DB2" w:rsidP="001D5D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67" w:type="dxa"/>
        <w:tblInd w:w="-34" w:type="dxa"/>
        <w:tblLook w:val="04A0" w:firstRow="1" w:lastRow="0" w:firstColumn="1" w:lastColumn="0" w:noHBand="0" w:noVBand="1"/>
      </w:tblPr>
      <w:tblGrid>
        <w:gridCol w:w="9367"/>
      </w:tblGrid>
      <w:tr w:rsidR="00640DE9" w:rsidRPr="00640DE9" w14:paraId="2355EF75" w14:textId="77777777" w:rsidTr="0041055A">
        <w:trPr>
          <w:trHeight w:val="1221"/>
        </w:trPr>
        <w:tc>
          <w:tcPr>
            <w:tcW w:w="9367" w:type="dxa"/>
          </w:tcPr>
          <w:p w14:paraId="3803DDDE" w14:textId="77777777" w:rsidR="003E652C" w:rsidRPr="00640DE9" w:rsidRDefault="003E652C" w:rsidP="00D76EE1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635236" w14:textId="77777777" w:rsidR="003E652C" w:rsidRPr="00640DE9" w:rsidRDefault="003E652C" w:rsidP="00D76EE1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559CD0" w14:textId="77777777" w:rsidR="003E652C" w:rsidRPr="00640DE9" w:rsidRDefault="003E652C" w:rsidP="00D76EE1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6D9E12" w14:textId="77777777" w:rsidR="003E652C" w:rsidRPr="00640DE9" w:rsidRDefault="003E652C" w:rsidP="00D76EE1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7DADBE5" w14:textId="77777777" w:rsidR="00795CB7" w:rsidRDefault="00795CB7" w:rsidP="00795CB7">
      <w:pPr>
        <w:spacing w:after="0"/>
        <w:rPr>
          <w:rFonts w:ascii="Arial" w:hAnsi="Arial" w:cs="Arial"/>
          <w:sz w:val="20"/>
          <w:szCs w:val="20"/>
        </w:rPr>
      </w:pPr>
    </w:p>
    <w:p w14:paraId="76E6564C" w14:textId="0DFB96F5" w:rsidR="003A6E77" w:rsidRPr="00640DE9" w:rsidRDefault="003A6E77" w:rsidP="001D5DB2">
      <w:pPr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 xml:space="preserve">Wat zijn de </w:t>
      </w:r>
      <w:r w:rsidR="00DA5606" w:rsidRPr="00640DE9">
        <w:rPr>
          <w:rFonts w:ascii="Arial" w:hAnsi="Arial" w:cs="Arial"/>
          <w:sz w:val="20"/>
          <w:szCs w:val="20"/>
        </w:rPr>
        <w:t>bevorderende factoren van de leerling</w:t>
      </w:r>
      <w:r w:rsidRPr="00640DE9">
        <w:rPr>
          <w:rFonts w:ascii="Arial" w:hAnsi="Arial" w:cs="Arial"/>
          <w:sz w:val="20"/>
          <w:szCs w:val="20"/>
        </w:rPr>
        <w:t>?</w:t>
      </w:r>
    </w:p>
    <w:tbl>
      <w:tblPr>
        <w:tblStyle w:val="Tabelraster"/>
        <w:tblW w:w="9412" w:type="dxa"/>
        <w:tblInd w:w="-34" w:type="dxa"/>
        <w:tblLook w:val="04A0" w:firstRow="1" w:lastRow="0" w:firstColumn="1" w:lastColumn="0" w:noHBand="0" w:noVBand="1"/>
      </w:tblPr>
      <w:tblGrid>
        <w:gridCol w:w="9412"/>
      </w:tblGrid>
      <w:tr w:rsidR="00640DE9" w:rsidRPr="00640DE9" w14:paraId="01786076" w14:textId="77777777" w:rsidTr="00640DE9">
        <w:trPr>
          <w:trHeight w:val="1224"/>
        </w:trPr>
        <w:tc>
          <w:tcPr>
            <w:tcW w:w="9412" w:type="dxa"/>
          </w:tcPr>
          <w:p w14:paraId="7D898795" w14:textId="77777777" w:rsidR="003A6E77" w:rsidRPr="00640DE9" w:rsidRDefault="003A6E77" w:rsidP="003A6E77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236793" w14:textId="77777777" w:rsidR="003E652C" w:rsidRPr="00640DE9" w:rsidRDefault="003E652C" w:rsidP="003A6E77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494367" w14:textId="77777777" w:rsidR="003E652C" w:rsidRPr="00640DE9" w:rsidRDefault="003E652C" w:rsidP="003A6E77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AB8774" w14:textId="77777777" w:rsidR="003A6E77" w:rsidRPr="00640DE9" w:rsidRDefault="003A6E77" w:rsidP="003A6E77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15366A1" w14:textId="77777777" w:rsidR="00795CB7" w:rsidRDefault="00795CB7" w:rsidP="00795CB7">
      <w:pPr>
        <w:spacing w:after="0"/>
        <w:rPr>
          <w:rFonts w:ascii="Arial" w:hAnsi="Arial" w:cs="Arial"/>
          <w:sz w:val="20"/>
          <w:szCs w:val="20"/>
        </w:rPr>
      </w:pPr>
    </w:p>
    <w:p w14:paraId="22D83860" w14:textId="77777777" w:rsidR="00113F34" w:rsidRDefault="00113F34" w:rsidP="00795CB7">
      <w:pPr>
        <w:spacing w:after="0"/>
        <w:rPr>
          <w:rFonts w:ascii="Arial" w:hAnsi="Arial" w:cs="Arial"/>
          <w:sz w:val="20"/>
          <w:szCs w:val="20"/>
        </w:rPr>
      </w:pPr>
    </w:p>
    <w:p w14:paraId="5BF76EA6" w14:textId="77777777" w:rsidR="00113F34" w:rsidRDefault="00113F34" w:rsidP="00795CB7">
      <w:pPr>
        <w:spacing w:after="0"/>
        <w:rPr>
          <w:rFonts w:ascii="Arial" w:hAnsi="Arial" w:cs="Arial"/>
          <w:sz w:val="20"/>
          <w:szCs w:val="20"/>
        </w:rPr>
      </w:pPr>
    </w:p>
    <w:p w14:paraId="3E5CC3DA" w14:textId="77777777" w:rsidR="00113F34" w:rsidRDefault="00113F34" w:rsidP="00795CB7">
      <w:pPr>
        <w:spacing w:after="0"/>
        <w:rPr>
          <w:rFonts w:ascii="Arial" w:hAnsi="Arial" w:cs="Arial"/>
          <w:sz w:val="20"/>
          <w:szCs w:val="20"/>
        </w:rPr>
      </w:pPr>
    </w:p>
    <w:p w14:paraId="07D24B1B" w14:textId="77777777" w:rsidR="00113F34" w:rsidRDefault="00113F34" w:rsidP="00795CB7">
      <w:pPr>
        <w:spacing w:after="0"/>
        <w:rPr>
          <w:rFonts w:ascii="Arial" w:hAnsi="Arial" w:cs="Arial"/>
          <w:sz w:val="20"/>
          <w:szCs w:val="20"/>
        </w:rPr>
      </w:pPr>
    </w:p>
    <w:p w14:paraId="2997F42C" w14:textId="77777777" w:rsidR="00113F34" w:rsidRDefault="00113F34" w:rsidP="00795CB7">
      <w:pPr>
        <w:spacing w:after="0"/>
        <w:rPr>
          <w:rFonts w:ascii="Arial" w:hAnsi="Arial" w:cs="Arial"/>
          <w:sz w:val="20"/>
          <w:szCs w:val="20"/>
        </w:rPr>
      </w:pPr>
    </w:p>
    <w:p w14:paraId="1B7539C7" w14:textId="015332F8" w:rsidR="006A43B4" w:rsidRDefault="00DA5606" w:rsidP="00795CB7">
      <w:pPr>
        <w:spacing w:after="0"/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 xml:space="preserve">Wat zijn de </w:t>
      </w:r>
      <w:r w:rsidR="007F22F7" w:rsidRPr="00640DE9">
        <w:rPr>
          <w:rFonts w:ascii="Arial" w:hAnsi="Arial" w:cs="Arial"/>
          <w:sz w:val="20"/>
          <w:szCs w:val="20"/>
        </w:rPr>
        <w:t>belemmerende factoren</w:t>
      </w:r>
      <w:r w:rsidRPr="00640DE9">
        <w:rPr>
          <w:rFonts w:ascii="Arial" w:hAnsi="Arial" w:cs="Arial"/>
          <w:sz w:val="20"/>
          <w:szCs w:val="20"/>
        </w:rPr>
        <w:t xml:space="preserve"> van de leerling</w:t>
      </w:r>
      <w:r w:rsidR="00D76EE1" w:rsidRPr="00640DE9">
        <w:rPr>
          <w:rFonts w:ascii="Arial" w:hAnsi="Arial" w:cs="Arial"/>
          <w:sz w:val="20"/>
          <w:szCs w:val="20"/>
        </w:rPr>
        <w:t>?</w:t>
      </w:r>
    </w:p>
    <w:p w14:paraId="6FD70000" w14:textId="77777777" w:rsidR="00795CB7" w:rsidRPr="00640DE9" w:rsidRDefault="00795CB7" w:rsidP="00795C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87" w:type="dxa"/>
        <w:tblInd w:w="-34" w:type="dxa"/>
        <w:tblLook w:val="04A0" w:firstRow="1" w:lastRow="0" w:firstColumn="1" w:lastColumn="0" w:noHBand="0" w:noVBand="1"/>
      </w:tblPr>
      <w:tblGrid>
        <w:gridCol w:w="9487"/>
      </w:tblGrid>
      <w:tr w:rsidR="00640DE9" w:rsidRPr="00640DE9" w14:paraId="341A288F" w14:textId="77777777" w:rsidTr="0041055A">
        <w:trPr>
          <w:trHeight w:val="1177"/>
        </w:trPr>
        <w:tc>
          <w:tcPr>
            <w:tcW w:w="9487" w:type="dxa"/>
          </w:tcPr>
          <w:p w14:paraId="7B3646F0" w14:textId="77777777" w:rsidR="00D76EE1" w:rsidRPr="00640DE9" w:rsidRDefault="00D76EE1" w:rsidP="006A43B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C4C6D38" w14:textId="77777777" w:rsidR="00D76EE1" w:rsidRPr="00640DE9" w:rsidRDefault="00D76EE1" w:rsidP="006A43B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06E186" w14:textId="77777777" w:rsidR="003E652C" w:rsidRPr="00640DE9" w:rsidRDefault="003E652C" w:rsidP="006A43B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06A5F9" w14:textId="77777777" w:rsidR="003E652C" w:rsidRPr="00640DE9" w:rsidRDefault="003E652C" w:rsidP="006A43B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EF9A6" w14:textId="77777777" w:rsidR="00113F34" w:rsidRDefault="00113F34" w:rsidP="001D5DB2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CDE4E32" w14:textId="679EC88C" w:rsidR="006A43B4" w:rsidRPr="00640DE9" w:rsidRDefault="001B5EFB" w:rsidP="001D5DB2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 xml:space="preserve">Als de leerling de </w:t>
      </w:r>
      <w:r w:rsidR="008B0E67" w:rsidRPr="00640DE9">
        <w:rPr>
          <w:rFonts w:ascii="Arial" w:hAnsi="Arial" w:cs="Arial"/>
          <w:sz w:val="20"/>
          <w:szCs w:val="20"/>
        </w:rPr>
        <w:t>afgelopen twee jaar een OPP/arrangement gehad</w:t>
      </w:r>
      <w:r w:rsidRPr="00640DE9">
        <w:rPr>
          <w:rFonts w:ascii="Arial" w:hAnsi="Arial" w:cs="Arial"/>
          <w:sz w:val="20"/>
          <w:szCs w:val="20"/>
        </w:rPr>
        <w:t xml:space="preserve"> heeft of</w:t>
      </w:r>
      <w:r w:rsidR="008B0E67" w:rsidRPr="00640DE9">
        <w:rPr>
          <w:rFonts w:ascii="Arial" w:hAnsi="Arial" w:cs="Arial"/>
          <w:sz w:val="20"/>
          <w:szCs w:val="20"/>
        </w:rPr>
        <w:t xml:space="preserve"> andere sp</w:t>
      </w:r>
      <w:r w:rsidR="00333C18" w:rsidRPr="00640DE9">
        <w:rPr>
          <w:rFonts w:ascii="Arial" w:hAnsi="Arial" w:cs="Arial"/>
          <w:sz w:val="20"/>
          <w:szCs w:val="20"/>
        </w:rPr>
        <w:t>ecifieke begeleiding</w:t>
      </w:r>
      <w:r w:rsidR="008B0E67" w:rsidRPr="00640DE9">
        <w:rPr>
          <w:rFonts w:ascii="Arial" w:hAnsi="Arial" w:cs="Arial"/>
          <w:sz w:val="20"/>
          <w:szCs w:val="20"/>
        </w:rPr>
        <w:t>, hoe zag deze begeleiding eruit?</w:t>
      </w:r>
    </w:p>
    <w:tbl>
      <w:tblPr>
        <w:tblStyle w:val="Tabelraster"/>
        <w:tblW w:w="9502" w:type="dxa"/>
        <w:tblInd w:w="-34" w:type="dxa"/>
        <w:tblLook w:val="04A0" w:firstRow="1" w:lastRow="0" w:firstColumn="1" w:lastColumn="0" w:noHBand="0" w:noVBand="1"/>
      </w:tblPr>
      <w:tblGrid>
        <w:gridCol w:w="9502"/>
      </w:tblGrid>
      <w:tr w:rsidR="00640DE9" w:rsidRPr="00640DE9" w14:paraId="2DEF4CCE" w14:textId="77777777" w:rsidTr="00640DE9">
        <w:trPr>
          <w:trHeight w:val="1444"/>
        </w:trPr>
        <w:tc>
          <w:tcPr>
            <w:tcW w:w="9502" w:type="dxa"/>
          </w:tcPr>
          <w:p w14:paraId="176A97FA" w14:textId="77777777" w:rsidR="001B5EFB" w:rsidRPr="00640DE9" w:rsidRDefault="001B5EFB" w:rsidP="001B5EFB">
            <w:pPr>
              <w:pStyle w:val="Lijstalinea"/>
              <w:tabs>
                <w:tab w:val="left" w:pos="426"/>
                <w:tab w:val="left" w:pos="20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55140E" w14:textId="77777777" w:rsidR="001B5EFB" w:rsidRPr="00640DE9" w:rsidRDefault="001B5EFB" w:rsidP="001B5EFB">
            <w:pPr>
              <w:pStyle w:val="Lijstalinea"/>
              <w:tabs>
                <w:tab w:val="left" w:pos="426"/>
                <w:tab w:val="left" w:pos="20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6DFB6" w14:textId="0F0DE745" w:rsidR="00E7584A" w:rsidRPr="00C474D0" w:rsidRDefault="00C474D0" w:rsidP="00C474D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21"/>
        <w:gridCol w:w="4830"/>
      </w:tblGrid>
      <w:tr w:rsidR="00E7584A" w:rsidRPr="00E7584A" w14:paraId="20CECA76" w14:textId="77777777" w:rsidTr="00AA53BC">
        <w:tc>
          <w:tcPr>
            <w:tcW w:w="4521" w:type="dxa"/>
          </w:tcPr>
          <w:p w14:paraId="3CBC2468" w14:textId="42D8E2A3" w:rsidR="00E7584A" w:rsidRPr="00E7584A" w:rsidRDefault="00E7584A" w:rsidP="00E7584A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7584A">
              <w:rPr>
                <w:rFonts w:ascii="Arial" w:hAnsi="Arial" w:cs="Arial"/>
                <w:sz w:val="20"/>
                <w:szCs w:val="20"/>
              </w:rPr>
              <w:t xml:space="preserve">Maakt de leerling deel uit van </w:t>
            </w:r>
            <w:r w:rsidRPr="00E36D16">
              <w:rPr>
                <w:rFonts w:ascii="Arial" w:hAnsi="Arial" w:cs="Arial"/>
                <w:sz w:val="20"/>
                <w:szCs w:val="20"/>
              </w:rPr>
              <w:t>de ‘</w:t>
            </w:r>
            <w:r w:rsidR="009C7835" w:rsidRPr="00E36D16">
              <w:rPr>
                <w:rFonts w:ascii="Arial" w:hAnsi="Arial" w:cs="Arial"/>
                <w:sz w:val="20"/>
                <w:szCs w:val="20"/>
              </w:rPr>
              <w:t>PO-VO consultatie’</w:t>
            </w:r>
            <w:r w:rsidRPr="00E36D16">
              <w:rPr>
                <w:rFonts w:ascii="Arial" w:hAnsi="Arial" w:cs="Arial"/>
                <w:sz w:val="20"/>
                <w:szCs w:val="20"/>
              </w:rPr>
              <w:t xml:space="preserve"> en heeft er in verlengde</w:t>
            </w:r>
            <w:r w:rsidRPr="00E7584A">
              <w:rPr>
                <w:rFonts w:ascii="Arial" w:hAnsi="Arial" w:cs="Arial"/>
                <w:sz w:val="20"/>
                <w:szCs w:val="20"/>
              </w:rPr>
              <w:t xml:space="preserve"> daarvan een overgangsgesprek plaatsgevonden?</w:t>
            </w:r>
          </w:p>
        </w:tc>
        <w:tc>
          <w:tcPr>
            <w:tcW w:w="4830" w:type="dxa"/>
          </w:tcPr>
          <w:p w14:paraId="18CD8E0A" w14:textId="3566477A" w:rsidR="00E7584A" w:rsidRPr="00E7584A" w:rsidRDefault="00217AA4" w:rsidP="00E7584A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14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4A" w:rsidRPr="00E7584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584A" w:rsidRPr="00E7584A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7584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7584A" w:rsidRPr="00E75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84A" w:rsidRPr="00E7584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9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4A" w:rsidRPr="00E7584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584A" w:rsidRPr="00E7584A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865F09" w:rsidRPr="00E7584A" w14:paraId="5BFA2A88" w14:textId="77777777" w:rsidTr="00D53101">
        <w:tc>
          <w:tcPr>
            <w:tcW w:w="9351" w:type="dxa"/>
            <w:gridSpan w:val="2"/>
          </w:tcPr>
          <w:p w14:paraId="69AA286E" w14:textId="69F7841E" w:rsidR="00865F09" w:rsidRDefault="00865F09" w:rsidP="00E7584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65F09">
              <w:rPr>
                <w:rFonts w:ascii="Arial" w:hAnsi="Arial" w:cs="Arial"/>
                <w:sz w:val="20"/>
                <w:szCs w:val="20"/>
              </w:rPr>
              <w:t>oelichting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65F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indien ‘ja’: </w:t>
            </w:r>
          </w:p>
          <w:p w14:paraId="3FDDEF09" w14:textId="77777777" w:rsidR="00865F09" w:rsidRDefault="00865F09" w:rsidP="00E7584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7F566" w14:textId="77777777" w:rsidR="00865F09" w:rsidRDefault="00865F09" w:rsidP="00E7584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91C9DF" w14:textId="77777777" w:rsidR="00865F09" w:rsidRDefault="00865F09" w:rsidP="00E7584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A7E70" w14:textId="1E602C0E" w:rsidR="00C474D0" w:rsidRPr="00C474D0" w:rsidRDefault="00C474D0" w:rsidP="00C474D0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65A4DE6" w14:textId="77777777" w:rsidR="009C59DC" w:rsidRPr="00640DE9" w:rsidRDefault="009C59DC" w:rsidP="001D5DB2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40DE9">
        <w:rPr>
          <w:rFonts w:ascii="Arial" w:hAnsi="Arial" w:cs="Arial"/>
          <w:sz w:val="20"/>
          <w:szCs w:val="20"/>
        </w:rPr>
        <w:t>Welke</w:t>
      </w:r>
      <w:r w:rsidR="009B0FBD" w:rsidRPr="00640DE9">
        <w:rPr>
          <w:rFonts w:ascii="Arial" w:hAnsi="Arial" w:cs="Arial"/>
          <w:sz w:val="20"/>
          <w:szCs w:val="20"/>
        </w:rPr>
        <w:t xml:space="preserve"> specifieke</w:t>
      </w:r>
      <w:r w:rsidRPr="00640DE9">
        <w:rPr>
          <w:rFonts w:ascii="Arial" w:hAnsi="Arial" w:cs="Arial"/>
          <w:sz w:val="20"/>
          <w:szCs w:val="20"/>
        </w:rPr>
        <w:t xml:space="preserve"> </w:t>
      </w:r>
      <w:r w:rsidR="009B0FBD" w:rsidRPr="00640DE9">
        <w:rPr>
          <w:rFonts w:ascii="Arial" w:hAnsi="Arial" w:cs="Arial"/>
          <w:sz w:val="20"/>
          <w:szCs w:val="20"/>
        </w:rPr>
        <w:t>onderwijsbehoeften heeft de leerling richting het voortgezet onderwijs?</w:t>
      </w:r>
      <w:r w:rsidRPr="00640DE9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raster"/>
        <w:tblW w:w="9516" w:type="dxa"/>
        <w:tblInd w:w="-34" w:type="dxa"/>
        <w:tblLook w:val="04A0" w:firstRow="1" w:lastRow="0" w:firstColumn="1" w:lastColumn="0" w:noHBand="0" w:noVBand="1"/>
      </w:tblPr>
      <w:tblGrid>
        <w:gridCol w:w="9516"/>
      </w:tblGrid>
      <w:tr w:rsidR="00640DE9" w:rsidRPr="00640DE9" w14:paraId="74FBAF6A" w14:textId="77777777" w:rsidTr="00640DE9">
        <w:trPr>
          <w:trHeight w:val="1563"/>
        </w:trPr>
        <w:tc>
          <w:tcPr>
            <w:tcW w:w="9516" w:type="dxa"/>
          </w:tcPr>
          <w:p w14:paraId="316B5B54" w14:textId="77777777" w:rsidR="009C59DC" w:rsidRPr="00640DE9" w:rsidRDefault="009C59DC" w:rsidP="003E652C">
            <w:pPr>
              <w:pStyle w:val="Lijstalinea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9B7922" w14:textId="77777777" w:rsidR="009C59DC" w:rsidRPr="00640DE9" w:rsidRDefault="009C59DC" w:rsidP="003E652C">
            <w:pPr>
              <w:pStyle w:val="Lijstalinea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830277" w14:textId="77777777" w:rsidR="009C59DC" w:rsidRPr="00640DE9" w:rsidRDefault="009C59DC" w:rsidP="003E652C">
            <w:pPr>
              <w:pStyle w:val="Lijstalinea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602657A" w14:textId="77777777" w:rsidR="009C59DC" w:rsidRPr="00640DE9" w:rsidRDefault="009C59DC" w:rsidP="003E652C">
            <w:pPr>
              <w:pStyle w:val="Lijstalinea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37ED0" w14:textId="77777777" w:rsidR="005011AC" w:rsidRDefault="005011AC" w:rsidP="005011AC">
      <w:pPr>
        <w:pStyle w:val="Lijstalinea"/>
        <w:tabs>
          <w:tab w:val="left" w:pos="426"/>
        </w:tabs>
        <w:ind w:left="-142"/>
        <w:jc w:val="right"/>
        <w:rPr>
          <w:rFonts w:ascii="Arial" w:hAnsi="Arial" w:cs="Arial"/>
        </w:rPr>
      </w:pPr>
    </w:p>
    <w:p w14:paraId="14D4C8C8" w14:textId="77777777" w:rsidR="005011AC" w:rsidRDefault="005011AC" w:rsidP="005011AC">
      <w:pPr>
        <w:pStyle w:val="Lijstalinea"/>
        <w:tabs>
          <w:tab w:val="left" w:pos="426"/>
        </w:tabs>
        <w:ind w:left="-142"/>
        <w:jc w:val="right"/>
        <w:rPr>
          <w:rFonts w:ascii="Arial" w:hAnsi="Arial" w:cs="Arial"/>
        </w:rPr>
      </w:pPr>
    </w:p>
    <w:p w14:paraId="03B3B585" w14:textId="77777777" w:rsidR="005011AC" w:rsidRPr="005011AC" w:rsidRDefault="005011AC" w:rsidP="00501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nl-NL"/>
        </w:rPr>
      </w:pPr>
    </w:p>
    <w:p w14:paraId="76857B40" w14:textId="2326C510" w:rsidR="007F22F7" w:rsidRDefault="00DE3496" w:rsidP="005011AC">
      <w:pPr>
        <w:pStyle w:val="Lijstalinea"/>
        <w:tabs>
          <w:tab w:val="left" w:pos="426"/>
        </w:tabs>
        <w:ind w:left="-142"/>
        <w:jc w:val="right"/>
        <w:rPr>
          <w:rFonts w:ascii="Arial" w:hAnsi="Arial" w:cs="Arial"/>
        </w:rPr>
      </w:pPr>
      <w:r w:rsidRPr="001656BB"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1656BB">
        <w:rPr>
          <w:rFonts w:ascii="Arial" w:hAnsi="Arial" w:cs="Arial"/>
          <w:b/>
          <w:i/>
          <w:sz w:val="18"/>
          <w:szCs w:val="18"/>
        </w:rPr>
        <w:tab/>
        <w:t xml:space="preserve"> </w:t>
      </w:r>
    </w:p>
    <w:p w14:paraId="384A3324" w14:textId="1198B07E" w:rsidR="00AC0934" w:rsidRPr="00AC0934" w:rsidRDefault="00AC0934" w:rsidP="00AC0934"/>
    <w:p w14:paraId="29B77F08" w14:textId="7F9124A7" w:rsidR="00AC0934" w:rsidRPr="00AC0934" w:rsidRDefault="00AC0934" w:rsidP="00AC0934"/>
    <w:p w14:paraId="7E381732" w14:textId="48DED52C" w:rsidR="00AC0934" w:rsidRPr="00AC0934" w:rsidRDefault="00AC0934" w:rsidP="00AC0934"/>
    <w:p w14:paraId="2267C8F9" w14:textId="77777777" w:rsidR="00AC0934" w:rsidRPr="00AC0934" w:rsidRDefault="00AC0934" w:rsidP="00407197"/>
    <w:sectPr w:rsidR="00AC0934" w:rsidRPr="00AC0934" w:rsidSect="00D76EE1">
      <w:headerReference w:type="default" r:id="rId10"/>
      <w:footerReference w:type="default" r:id="rId11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4847" w14:textId="77777777" w:rsidR="00877155" w:rsidRDefault="00877155" w:rsidP="001D5DB2">
      <w:pPr>
        <w:spacing w:after="0" w:line="240" w:lineRule="auto"/>
      </w:pPr>
      <w:r>
        <w:separator/>
      </w:r>
    </w:p>
  </w:endnote>
  <w:endnote w:type="continuationSeparator" w:id="0">
    <w:p w14:paraId="2F93DDF5" w14:textId="77777777" w:rsidR="00877155" w:rsidRDefault="00877155" w:rsidP="001D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3E6B" w14:textId="097EC2B1" w:rsidR="00407197" w:rsidRPr="00AA4793" w:rsidRDefault="00407197" w:rsidP="00407197">
    <w:pPr>
      <w:pStyle w:val="Voettekst"/>
      <w:rPr>
        <w:rFonts w:ascii="Arial" w:hAnsi="Arial" w:cs="Arial"/>
        <w:sz w:val="16"/>
        <w:szCs w:val="16"/>
      </w:rPr>
    </w:pPr>
    <w:r w:rsidRPr="00AA4793">
      <w:rPr>
        <w:rFonts w:ascii="Arial" w:hAnsi="Arial" w:cs="Arial"/>
        <w:sz w:val="16"/>
        <w:szCs w:val="16"/>
      </w:rPr>
      <w:t>Bijlage sociaal-emotionele ontwikkeling en gedrag t.b.v. plaatsing schooljaar 202</w:t>
    </w:r>
    <w:r w:rsidR="00C0649A">
      <w:rPr>
        <w:rFonts w:ascii="Arial" w:hAnsi="Arial" w:cs="Arial"/>
        <w:sz w:val="16"/>
        <w:szCs w:val="16"/>
      </w:rPr>
      <w:t>2</w:t>
    </w:r>
    <w:r w:rsidRPr="00AA4793">
      <w:rPr>
        <w:rFonts w:ascii="Arial" w:hAnsi="Arial" w:cs="Arial"/>
        <w:sz w:val="16"/>
        <w:szCs w:val="16"/>
      </w:rPr>
      <w:t>-202</w:t>
    </w:r>
    <w:r w:rsidR="00C0649A">
      <w:rPr>
        <w:rFonts w:ascii="Arial" w:hAnsi="Arial" w:cs="Arial"/>
        <w:sz w:val="16"/>
        <w:szCs w:val="16"/>
      </w:rPr>
      <w:t>3</w:t>
    </w:r>
    <w:r w:rsidRPr="00AA4793">
      <w:rPr>
        <w:rFonts w:ascii="Arial" w:hAnsi="Arial" w:cs="Arial"/>
        <w:sz w:val="16"/>
        <w:szCs w:val="16"/>
      </w:rPr>
      <w:t>, oktober 202</w:t>
    </w:r>
    <w:r w:rsidR="00C0649A">
      <w:rPr>
        <w:rFonts w:ascii="Arial" w:hAnsi="Arial" w:cs="Arial"/>
        <w:sz w:val="16"/>
        <w:szCs w:val="16"/>
      </w:rPr>
      <w:t>1</w:t>
    </w:r>
  </w:p>
  <w:p w14:paraId="2C1DE3E6" w14:textId="3CF7836B" w:rsidR="00E7584A" w:rsidRPr="00407197" w:rsidRDefault="00E7584A" w:rsidP="004071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461C" w14:textId="77777777" w:rsidR="00877155" w:rsidRDefault="00877155" w:rsidP="001D5DB2">
      <w:pPr>
        <w:spacing w:after="0" w:line="240" w:lineRule="auto"/>
      </w:pPr>
      <w:r>
        <w:separator/>
      </w:r>
    </w:p>
  </w:footnote>
  <w:footnote w:type="continuationSeparator" w:id="0">
    <w:p w14:paraId="6617DF4C" w14:textId="77777777" w:rsidR="00877155" w:rsidRDefault="00877155" w:rsidP="001D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7F09" w14:textId="75E0A840" w:rsidR="00C474D0" w:rsidRDefault="00B612EF" w:rsidP="001D5DB2">
    <w:pPr>
      <w:pStyle w:val="Koptekst"/>
      <w:jc w:val="right"/>
    </w:pPr>
    <w:r w:rsidRPr="00857A53">
      <w:rPr>
        <w:rFonts w:ascii="Calibri" w:eastAsia="Times New Roman" w:hAnsi="Calibri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70E37B33" wp14:editId="6CA44611">
          <wp:simplePos x="0" y="0"/>
          <wp:positionH relativeFrom="column">
            <wp:posOffset>4521200</wp:posOffset>
          </wp:positionH>
          <wp:positionV relativeFrom="paragraph">
            <wp:posOffset>13970</wp:posOffset>
          </wp:positionV>
          <wp:extent cx="2073275" cy="488950"/>
          <wp:effectExtent l="0" t="0" r="0" b="0"/>
          <wp:wrapThrough wrapText="bothSides">
            <wp:wrapPolygon edited="0">
              <wp:start x="992" y="2525"/>
              <wp:lineTo x="397" y="8416"/>
              <wp:lineTo x="794" y="14306"/>
              <wp:lineTo x="7542" y="17673"/>
              <wp:lineTo x="7740" y="20197"/>
              <wp:lineTo x="13893" y="20197"/>
              <wp:lineTo x="13893" y="17673"/>
              <wp:lineTo x="21236" y="13465"/>
              <wp:lineTo x="20839" y="5049"/>
              <wp:lineTo x="2977" y="2525"/>
              <wp:lineTo x="992" y="2525"/>
            </wp:wrapPolygon>
          </wp:wrapThrough>
          <wp:docPr id="18" name="Afbeelding 4" descr="Afbeelding met klok, donk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Afbeelding met klok, donker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0EA038B8" wp14:editId="01BDE838">
          <wp:extent cx="457835" cy="696094"/>
          <wp:effectExtent l="0" t="0" r="0" b="8890"/>
          <wp:docPr id="2" name="Afbeelding 2" descr="C:\Users\e.jordans\AppData\Local\Microsoft\Windows\Temporary Internet Files\Content.Word\Logo_PassendWijs_en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.jordans\AppData\Local\Microsoft\Windows\Temporary Internet Files\Content.Word\Logo_PassendWijs_en_teks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9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C70B5" w14:textId="77777777" w:rsidR="00C474D0" w:rsidRDefault="00C474D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521AB"/>
    <w:multiLevelType w:val="hybridMultilevel"/>
    <w:tmpl w:val="8BC6C3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B7E"/>
    <w:multiLevelType w:val="hybridMultilevel"/>
    <w:tmpl w:val="FB440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5247"/>
    <w:multiLevelType w:val="hybridMultilevel"/>
    <w:tmpl w:val="5BF42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2C4"/>
    <w:multiLevelType w:val="hybridMultilevel"/>
    <w:tmpl w:val="A2181D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00E2"/>
    <w:multiLevelType w:val="hybridMultilevel"/>
    <w:tmpl w:val="0A582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73964"/>
    <w:multiLevelType w:val="hybridMultilevel"/>
    <w:tmpl w:val="0ED2D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C7243"/>
    <w:multiLevelType w:val="hybridMultilevel"/>
    <w:tmpl w:val="786AF664"/>
    <w:lvl w:ilvl="0" w:tplc="C57A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51208"/>
    <w:multiLevelType w:val="hybridMultilevel"/>
    <w:tmpl w:val="EA50C1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F6D9F"/>
    <w:multiLevelType w:val="hybridMultilevel"/>
    <w:tmpl w:val="83F26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CA"/>
    <w:rsid w:val="00012A49"/>
    <w:rsid w:val="0005615C"/>
    <w:rsid w:val="00073F39"/>
    <w:rsid w:val="0009234C"/>
    <w:rsid w:val="000A1096"/>
    <w:rsid w:val="000B4F64"/>
    <w:rsid w:val="000D0BB5"/>
    <w:rsid w:val="000D312E"/>
    <w:rsid w:val="000E3F5A"/>
    <w:rsid w:val="000F6BEF"/>
    <w:rsid w:val="00101F1A"/>
    <w:rsid w:val="001069ED"/>
    <w:rsid w:val="001137DF"/>
    <w:rsid w:val="00113F34"/>
    <w:rsid w:val="001656BB"/>
    <w:rsid w:val="001B5EFB"/>
    <w:rsid w:val="001D3019"/>
    <w:rsid w:val="001D5DB2"/>
    <w:rsid w:val="001E15BF"/>
    <w:rsid w:val="00201B4F"/>
    <w:rsid w:val="00206CB0"/>
    <w:rsid w:val="0021406F"/>
    <w:rsid w:val="00217AA4"/>
    <w:rsid w:val="00307585"/>
    <w:rsid w:val="00310BAB"/>
    <w:rsid w:val="0031152F"/>
    <w:rsid w:val="00333C18"/>
    <w:rsid w:val="003A6E77"/>
    <w:rsid w:val="003E652C"/>
    <w:rsid w:val="003F4891"/>
    <w:rsid w:val="00400008"/>
    <w:rsid w:val="00407197"/>
    <w:rsid w:val="0041055A"/>
    <w:rsid w:val="0043151D"/>
    <w:rsid w:val="004446D7"/>
    <w:rsid w:val="004458E8"/>
    <w:rsid w:val="00461C7A"/>
    <w:rsid w:val="005011AC"/>
    <w:rsid w:val="005054DB"/>
    <w:rsid w:val="005A7FED"/>
    <w:rsid w:val="005E69FF"/>
    <w:rsid w:val="006373C7"/>
    <w:rsid w:val="006379D9"/>
    <w:rsid w:val="00640DE9"/>
    <w:rsid w:val="006441C4"/>
    <w:rsid w:val="00694B1D"/>
    <w:rsid w:val="006A43B4"/>
    <w:rsid w:val="006C482F"/>
    <w:rsid w:val="00795CB7"/>
    <w:rsid w:val="007D052F"/>
    <w:rsid w:val="007D3D24"/>
    <w:rsid w:val="007F22F7"/>
    <w:rsid w:val="00865F09"/>
    <w:rsid w:val="00877155"/>
    <w:rsid w:val="008B0E67"/>
    <w:rsid w:val="008C1FAD"/>
    <w:rsid w:val="008E4FCA"/>
    <w:rsid w:val="009814E4"/>
    <w:rsid w:val="009A4678"/>
    <w:rsid w:val="009B0FBD"/>
    <w:rsid w:val="009C33E8"/>
    <w:rsid w:val="009C59DC"/>
    <w:rsid w:val="009C74A8"/>
    <w:rsid w:val="009C7835"/>
    <w:rsid w:val="00A51FBF"/>
    <w:rsid w:val="00A90A28"/>
    <w:rsid w:val="00AC0934"/>
    <w:rsid w:val="00AE7D83"/>
    <w:rsid w:val="00B030A1"/>
    <w:rsid w:val="00B612EF"/>
    <w:rsid w:val="00B82E2A"/>
    <w:rsid w:val="00BA28F1"/>
    <w:rsid w:val="00C0649A"/>
    <w:rsid w:val="00C16B81"/>
    <w:rsid w:val="00C2499A"/>
    <w:rsid w:val="00C474D0"/>
    <w:rsid w:val="00D22F19"/>
    <w:rsid w:val="00D43C8E"/>
    <w:rsid w:val="00D47703"/>
    <w:rsid w:val="00D60E19"/>
    <w:rsid w:val="00D75872"/>
    <w:rsid w:val="00D76EE1"/>
    <w:rsid w:val="00DA5606"/>
    <w:rsid w:val="00DE3496"/>
    <w:rsid w:val="00DF126D"/>
    <w:rsid w:val="00E02C17"/>
    <w:rsid w:val="00E16309"/>
    <w:rsid w:val="00E26181"/>
    <w:rsid w:val="00E356BC"/>
    <w:rsid w:val="00E36D16"/>
    <w:rsid w:val="00E44A59"/>
    <w:rsid w:val="00E7584A"/>
    <w:rsid w:val="00E8013F"/>
    <w:rsid w:val="00EA3A1E"/>
    <w:rsid w:val="00EA6AF5"/>
    <w:rsid w:val="00EC5A04"/>
    <w:rsid w:val="00F77B78"/>
    <w:rsid w:val="00F77CE1"/>
    <w:rsid w:val="00F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84FDB"/>
  <w15:docId w15:val="{BD60320C-092D-48D3-96EA-E4315FFE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4FCA"/>
    <w:pPr>
      <w:ind w:left="720"/>
      <w:contextualSpacing/>
    </w:pPr>
  </w:style>
  <w:style w:type="table" w:styleId="Tabelraster">
    <w:name w:val="Table Grid"/>
    <w:basedOn w:val="Standaardtabel"/>
    <w:uiPriority w:val="59"/>
    <w:rsid w:val="008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DB2"/>
  </w:style>
  <w:style w:type="paragraph" w:styleId="Voettekst">
    <w:name w:val="footer"/>
    <w:basedOn w:val="Standaard"/>
    <w:link w:val="VoettekstChar"/>
    <w:uiPriority w:val="99"/>
    <w:unhideWhenUsed/>
    <w:rsid w:val="001D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DB2"/>
  </w:style>
  <w:style w:type="character" w:styleId="Verwijzingopmerking">
    <w:name w:val="annotation reference"/>
    <w:basedOn w:val="Standaardalinea-lettertype"/>
    <w:uiPriority w:val="99"/>
    <w:semiHidden/>
    <w:unhideWhenUsed/>
    <w:rsid w:val="00012A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2A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2A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A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2A4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E47DF1443FB459D20F0DC6CFDD82B" ma:contentTypeVersion="8" ma:contentTypeDescription="Een nieuw document maken." ma:contentTypeScope="" ma:versionID="02996f287ecd7a5039a7f1fbf6eda3c9">
  <xsd:schema xmlns:xsd="http://www.w3.org/2001/XMLSchema" xmlns:xs="http://www.w3.org/2001/XMLSchema" xmlns:p="http://schemas.microsoft.com/office/2006/metadata/properties" xmlns:ns2="879d4c11-a9e7-49fc-a83f-e91b00ae6514" xmlns:ns3="7a97bccf-0dbd-4e54-bb27-b2d9372ca350" targetNamespace="http://schemas.microsoft.com/office/2006/metadata/properties" ma:root="true" ma:fieldsID="6eed004fe888ae5eb038a70e8eecf1b4" ns2:_="" ns3:_="">
    <xsd:import namespace="879d4c11-a9e7-49fc-a83f-e91b00ae6514"/>
    <xsd:import namespace="7a97bccf-0dbd-4e54-bb27-b2d9372ca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d4c11-a9e7-49fc-a83f-e91b00ae6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bccf-0dbd-4e54-bb27-b2d9372ca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50B0F-C000-4F68-8570-C94C7630A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3328A-B389-4572-B2F5-47EE322B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d4c11-a9e7-49fc-a83f-e91b00ae6514"/>
    <ds:schemaRef ds:uri="7a97bccf-0dbd-4e54-bb27-b2d9372ca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D641-5891-4924-873D-F7718858EE5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7a97bccf-0dbd-4e54-bb27-b2d9372ca350"/>
    <ds:schemaRef ds:uri="http://schemas.microsoft.com/office/2006/metadata/properties"/>
    <ds:schemaRef ds:uri="http://purl.org/dc/elements/1.1/"/>
    <ds:schemaRef ds:uri="http://schemas.microsoft.com/office/infopath/2007/PartnerControls"/>
    <ds:schemaRef ds:uri="879d4c11-a9e7-49fc-a83f-e91b00ae651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F323AA46</Template>
  <TotalTime>0</TotalTime>
  <Pages>2</Pages>
  <Words>299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SJanssen</dc:creator>
  <cp:lastModifiedBy>Chris Oosterink</cp:lastModifiedBy>
  <cp:revision>2</cp:revision>
  <cp:lastPrinted>2021-11-04T12:00:00Z</cp:lastPrinted>
  <dcterms:created xsi:type="dcterms:W3CDTF">2021-11-04T12:00:00Z</dcterms:created>
  <dcterms:modified xsi:type="dcterms:W3CDTF">2021-11-04T12:00:00Z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0x010100350E47DF1443FB459D20F0DC6CFDD82B</vt:lpwstr>
  </property>
</Properties>
</file>